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D" w:rsidRPr="00B774C2" w:rsidRDefault="00AC37FD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C37FD" w:rsidRPr="00B774C2" w:rsidRDefault="00AC37FD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AC37FD" w:rsidRPr="00B774C2" w:rsidRDefault="00AC37FD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FD" w:rsidRPr="00B774C2" w:rsidRDefault="00AC37FD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FD" w:rsidRPr="00B774C2" w:rsidRDefault="00AC37FD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AC37FD" w:rsidRDefault="00AC37FD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AC37FD" w:rsidRDefault="00AC37FD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2EE">
        <w:rPr>
          <w:rFonts w:ascii="Times New Roman" w:hAnsi="Times New Roman" w:cs="Times New Roman"/>
          <w:sz w:val="24"/>
          <w:szCs w:val="24"/>
        </w:rPr>
        <w:t>кв.м.,</w:t>
      </w:r>
      <w:r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AC37FD" w:rsidRPr="00B774C2" w:rsidRDefault="00AC37FD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>
        <w:t xml:space="preserve"> 09.09.2021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F679FD">
          <w:rPr>
            <w:rStyle w:val="Hyperlink"/>
            <w:b/>
            <w:lang w:val="en-US"/>
          </w:rPr>
          <w:t>www</w:t>
        </w:r>
        <w:r w:rsidRPr="00F679FD">
          <w:rPr>
            <w:rStyle w:val="Hyperlink"/>
            <w:b/>
          </w:rPr>
          <w:t>.</w:t>
        </w:r>
        <w:r w:rsidRPr="00F679FD">
          <w:rPr>
            <w:rStyle w:val="Hyperlink"/>
            <w:b/>
            <w:lang w:val="en-US"/>
          </w:rPr>
          <w:t>torgi</w:t>
        </w:r>
        <w:r w:rsidRPr="00F679FD">
          <w:rPr>
            <w:rStyle w:val="Hyperlink"/>
            <w:b/>
          </w:rPr>
          <w:t>.</w:t>
        </w:r>
        <w:r w:rsidRPr="00F679FD">
          <w:rPr>
            <w:rStyle w:val="Hyperlink"/>
            <w:b/>
            <w:lang w:val="en-US"/>
          </w:rPr>
          <w:t>gov</w:t>
        </w:r>
        <w:r w:rsidRPr="00F679FD">
          <w:rPr>
            <w:rStyle w:val="Hyperlink"/>
            <w:b/>
          </w:rPr>
          <w:t>.</w:t>
        </w:r>
        <w:r w:rsidRPr="00F679FD">
          <w:rPr>
            <w:rStyle w:val="Hyperlink"/>
            <w:b/>
            <w:lang w:val="en-US"/>
          </w:rPr>
          <w:t>ru</w:t>
        </w:r>
      </w:hyperlink>
      <w:r w:rsidRPr="00F679FD">
        <w:rPr>
          <w:b/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>
        <w:t xml:space="preserve"> Администрации Гордеевского района Брянской области </w:t>
      </w:r>
      <w:r w:rsidRPr="00F679FD">
        <w:rPr>
          <w:b/>
          <w:lang w:val="en-US"/>
        </w:rPr>
        <w:t>admgordeevka</w:t>
      </w:r>
      <w:r w:rsidRPr="00F679FD">
        <w:rPr>
          <w:b/>
        </w:rPr>
        <w:t>.</w:t>
      </w:r>
      <w:r w:rsidRPr="00F679FD">
        <w:rPr>
          <w:b/>
          <w:lang w:val="en-US"/>
        </w:rPr>
        <w:t>ru</w:t>
      </w:r>
      <w:r>
        <w:t>,</w:t>
      </w:r>
      <w:r w:rsidRPr="00F679FD">
        <w:t xml:space="preserve"> </w:t>
      </w:r>
      <w:r w:rsidRPr="00B774C2">
        <w:t>а также порядок проведения аукциона, предусмотренный ЗК РФ.</w:t>
      </w:r>
    </w:p>
    <w:p w:rsidR="00AC37FD" w:rsidRPr="00B774C2" w:rsidRDefault="00AC37FD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AC37FD" w:rsidRPr="00B774C2" w:rsidRDefault="00AC37FD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AC37FD" w:rsidRPr="00B774C2" w:rsidRDefault="00AC37FD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AC37FD" w:rsidRPr="00B774C2" w:rsidRDefault="00AC37FD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AC37FD" w:rsidRPr="00B774C2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AC37FD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AC37FD" w:rsidRPr="00B774C2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AC37FD" w:rsidRPr="00B774C2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AC37FD" w:rsidRPr="00B774C2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AC37FD" w:rsidRPr="00B774C2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AC37FD" w:rsidRPr="007B308B" w:rsidRDefault="00AC37FD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AC37FD" w:rsidRPr="00B774C2" w:rsidRDefault="00AC37FD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AC37FD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AC37FD" w:rsidRDefault="00AC37FD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C37FD" w:rsidRPr="00B774C2" w:rsidRDefault="00AC37FD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6D45E3" w:rsidRDefault="00AC37FD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FD727A" w:rsidRDefault="00AC37FD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7FD" w:rsidRPr="00B774C2" w:rsidRDefault="00AC37FD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AC37FD" w:rsidRPr="00B774C2" w:rsidRDefault="00AC37FD" w:rsidP="00EF0047"/>
    <w:p w:rsidR="00AC37FD" w:rsidRPr="005C0DBA" w:rsidRDefault="00AC37FD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AC37FD" w:rsidRDefault="00AC37FD"/>
    <w:sectPr w:rsidR="00AC37FD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731E6"/>
    <w:rsid w:val="001E7C7A"/>
    <w:rsid w:val="002040B3"/>
    <w:rsid w:val="002128F8"/>
    <w:rsid w:val="00212F93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479EB"/>
    <w:rsid w:val="00487F97"/>
    <w:rsid w:val="004B2707"/>
    <w:rsid w:val="004B5161"/>
    <w:rsid w:val="005017DF"/>
    <w:rsid w:val="00526E95"/>
    <w:rsid w:val="005545C0"/>
    <w:rsid w:val="00567840"/>
    <w:rsid w:val="0058243A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87485A"/>
    <w:rsid w:val="00900526"/>
    <w:rsid w:val="00936AB1"/>
    <w:rsid w:val="009773FB"/>
    <w:rsid w:val="009D4C00"/>
    <w:rsid w:val="00A11582"/>
    <w:rsid w:val="00A76A43"/>
    <w:rsid w:val="00A87C64"/>
    <w:rsid w:val="00A97D8C"/>
    <w:rsid w:val="00AB7DB5"/>
    <w:rsid w:val="00AC37FD"/>
    <w:rsid w:val="00AD1CD3"/>
    <w:rsid w:val="00B70ED6"/>
    <w:rsid w:val="00B774C2"/>
    <w:rsid w:val="00C45EC6"/>
    <w:rsid w:val="00CD0DCF"/>
    <w:rsid w:val="00D304F8"/>
    <w:rsid w:val="00D40B40"/>
    <w:rsid w:val="00D45D9B"/>
    <w:rsid w:val="00D47CE1"/>
    <w:rsid w:val="00D73391"/>
    <w:rsid w:val="00DA2751"/>
    <w:rsid w:val="00DC287E"/>
    <w:rsid w:val="00DD3059"/>
    <w:rsid w:val="00DF4781"/>
    <w:rsid w:val="00E141A9"/>
    <w:rsid w:val="00E448B5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679FD"/>
    <w:rsid w:val="00FC06C4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682</Words>
  <Characters>3889</Characters>
  <Application>Microsoft Office Outlook</Application>
  <DocSecurity>0</DocSecurity>
  <Lines>0</Lines>
  <Paragraphs>0</Paragraphs>
  <ScaleCrop>false</ScaleCrop>
  <Company>mfc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Комитет</cp:lastModifiedBy>
  <cp:revision>19</cp:revision>
  <dcterms:created xsi:type="dcterms:W3CDTF">2018-01-30T13:26:00Z</dcterms:created>
  <dcterms:modified xsi:type="dcterms:W3CDTF">2021-08-09T06:52:00Z</dcterms:modified>
</cp:coreProperties>
</file>